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7213B" w:rsidR="00D318CC" w:rsidRDefault="00D318CC">
      <w:pPr>
        <w:rPr>
          <w:lang w:val="nn-NO"/>
        </w:rPr>
      </w:pPr>
    </w:p>
    <w:sdt>
      <w:sdtPr>
        <w:rPr>
          <w:lang w:val="nn-NO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Pr="0077213B" w:rsidR="00D318CC" w:rsidRDefault="00F908E8">
          <w:pPr>
            <w:jc w:val="right"/>
            <w:rPr>
              <w:lang w:val="nn-NO"/>
            </w:rPr>
          </w:pPr>
          <w:sdt>
            <w:sdtPr>
              <w:rPr>
                <w:b/>
                <w:lang w:val="nn-NO"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>
              <w:r w:rsidRPr="0077213B" w:rsidR="0062232D">
                <w:rPr>
                  <w:lang w:val="nn-NO"/>
                </w:rPr>
                <w:t/>
              </w:r>
            </w:sdtContent>
          </w:sdt>
          <w:r w:rsidRPr="0077213B" w:rsidR="0062232D">
            <w:rPr>
              <w:lang w:val="nn-NO"/>
            </w:rPr>
            <w:t xml:space="preserve"> </w:t>
          </w:r>
          <w:sdt>
            <w:sdtPr>
              <w:rPr>
                <w:lang w:val="nn-NO"/>
              </w:rPr>
              <w:alias w:val="Journalpost.Paragraf"/>
              <w:tag w:val="Journalpost.Paragraf"/>
              <w:id w:val="-1907060270"/>
            </w:sdtPr>
            <w:sdtEndPr/>
            <w:sdtContent>
              <w:r w:rsidRPr="0077213B" w:rsidR="0062232D">
                <w:rPr>
                  <w:lang w:val="nn-NO"/>
                </w:rPr>
                <w:t/>
              </w:r>
            </w:sdtContent>
          </w:sdt>
        </w:p>
        <w:p w:rsidRPr="0077213B" w:rsidR="00D318CC" w:rsidRDefault="00D318CC">
          <w:pPr>
            <w:rPr>
              <w:lang w:val="nn-NO"/>
            </w:rPr>
          </w:pPr>
        </w:p>
        <w:tbl>
          <w:tblPr>
            <w:tblStyle w:val="Tabellrutenett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2660"/>
            <w:gridCol w:w="3969"/>
            <w:gridCol w:w="2581"/>
          </w:tblGrid>
          <w:tr w:rsidRPr="0077213B" w:rsidR="00E21859" w:rsidTr="00D72C41">
            <w:tc>
              <w:tcPr>
                <w:tcW w:w="2660" w:type="dxa"/>
              </w:tcPr>
              <w:p w:rsidRPr="0077213B" w:rsidR="00E21859" w:rsidRDefault="00E21859">
                <w:pPr>
                  <w:rPr>
                    <w:lang w:val="nn-NO"/>
                  </w:rPr>
                </w:pPr>
              </w:p>
            </w:tc>
            <w:tc>
              <w:tcPr>
                <w:tcW w:w="3969" w:type="dxa"/>
              </w:tcPr>
              <w:p w:rsidRPr="0077213B" w:rsidR="00E21859" w:rsidP="00E21859" w:rsidRDefault="00E21859">
                <w:pPr>
                  <w:pStyle w:val="Tittel"/>
                  <w:spacing w:before="120"/>
                  <w:rPr>
                    <w:smallCaps/>
                    <w:sz w:val="36"/>
                    <w:lang w:val="nb-NO"/>
                  </w:rPr>
                </w:pPr>
                <w:r w:rsidRPr="0077213B">
                  <w:rPr>
                    <w:smallCaps/>
                    <w:sz w:val="36"/>
                    <w:lang w:val="nb-NO"/>
                  </w:rPr>
                  <w:t>Stranda Kommune</w:t>
                </w:r>
              </w:p>
              <w:p w:rsidRPr="0077213B" w:rsidR="00E21859" w:rsidP="00E21859" w:rsidRDefault="00E21859">
                <w:pPr>
                  <w:jc w:val="center"/>
                  <w:rPr>
                    <w:lang w:val="nn-NO"/>
                  </w:rPr>
                </w:pPr>
                <w:r w:rsidRPr="0077213B">
                  <w:rPr>
                    <w:b/>
                    <w:smallCaps/>
                    <w:sz w:val="36"/>
                  </w:rPr>
                  <w:t>Sakspapir</w:t>
                </w:r>
              </w:p>
            </w:tc>
            <w:tc>
              <w:tcPr>
                <w:tcW w:w="2581" w:type="dxa"/>
              </w:tcPr>
              <w:p w:rsidRPr="0077213B" w:rsidR="00E21859" w:rsidRDefault="00E21859">
                <w:pPr>
                  <w:rPr>
                    <w:lang w:val="nn-NO"/>
                  </w:rPr>
                </w:pPr>
              </w:p>
            </w:tc>
          </w:tr>
        </w:tbl>
        <w:p w:rsidRPr="0077213B" w:rsidR="00E21859" w:rsidRDefault="00E21859">
          <w:pPr>
            <w:rPr>
              <w:lang w:val="nn-NO"/>
            </w:rPr>
          </w:pPr>
        </w:p>
        <w:p w:rsidRPr="0077213B" w:rsidR="00D318CC" w:rsidP="00E21859" w:rsidRDefault="00D318CC"/>
        <w:p w:rsidRPr="0077213B" w:rsidR="00D318CC" w:rsidP="00E21859" w:rsidRDefault="00D318CC">
          <w:pPr>
            <w:jc w:val="center"/>
            <w:rPr>
              <w:sz w:val="2"/>
              <w:szCs w:val="2"/>
            </w:rPr>
          </w:pPr>
        </w:p>
        <w:p w:rsidRPr="0077213B" w:rsidR="00D318CC" w:rsidP="00ED5F31" w:rsidRDefault="0062232D">
          <w:pPr>
            <w:pStyle w:val="Brdtekst"/>
            <w:spacing w:after="0" w:line="240" w:lineRule="auto"/>
            <w:ind w:right="-102" w:firstLine="0"/>
            <w:jc w:val="center"/>
            <w:rPr>
              <w:lang w:val="nb-NO"/>
            </w:rPr>
          </w:pPr>
          <w:r w:rsidRPr="0077213B">
            <w:rPr>
              <w:lang w:val="nb-NO"/>
            </w:rPr>
            <w:t>SAKSGANG</w:t>
          </w:r>
        </w:p>
        <w:sdt>
          <w:sdtPr>
            <w:rPr>
              <w:lang w:val="nn-NO"/>
            </w:rPr>
            <w:alias w:val="AlleOppmeldinger"/>
            <w:tag w:val="AlleOppmeldinger"/>
            <w:id w:val="-1586294553"/>
            <w:placeholder>
              <w:docPart w:val="930BCC0974E44ACDB55CBBEA57F44C62"/>
            </w:placeholder>
            <w:showingPlcHdr/>
          </w:sdtPr>
          <w:sdtEndPr/>
          <w:sdtContent>
            <w:tbl>
              <w:tblPr>
                <w:tblW w:w="9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V w:val="single" w:color="auto" w:sz="4" w:space="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20" w:firstRow="1" w:lastRow="0" w:firstColumn="0" w:lastColumn="0" w:noHBand="0" w:noVBand="0"/>
              </w:tblPr>
              <w:tblGrid>
                <w:gridCol w:w="6166"/>
                <w:gridCol w:w="1701"/>
                <w:gridCol w:w="1417"/>
              </w:tblGrid>
              <w:tr w:rsidRPr="0077213B" w:rsidR="00D318CC">
                <w:trPr>
                  <w:trHeight w:val="400" w:hRule="exact"/>
                  <w:tblHeader/>
                </w:trPr>
                <w:tc>
                  <w:tcPr>
                    <w:tcW w:w="6166" w:type="dxa"/>
                    <w:tcBorders>
                      <w:top w:val="single" w:color="auto" w:sz="4" w:space="0"/>
                      <w:bottom w:val="single" w:color="auto" w:sz="4" w:space="0"/>
                    </w:tcBorders>
                    <w:vAlign w:val="bottom"/>
                  </w:tcPr>
                  <w:p w:rsidRPr="0077213B" w:rsidR="00D318CC" w:rsidRDefault="0062232D">
                    <w:pPr>
                      <w:rPr>
                        <w:b/>
                      </w:rPr>
                    </w:pPr>
                    <w:r w:rsidRPr="0077213B">
                      <w:rPr>
                        <w:b/>
                      </w:rPr>
                      <w:t>Styre, råd, utval</w:t>
                    </w:r>
                  </w:p>
                </w:tc>
                <w:tc>
                  <w:tcPr>
                    <w:tcW w:w="1701" w:type="dxa"/>
                    <w:tcBorders>
                      <w:top w:val="single" w:color="auto" w:sz="4" w:space="0"/>
                      <w:bottom w:val="single" w:color="auto" w:sz="4" w:space="0"/>
                    </w:tcBorders>
                    <w:vAlign w:val="bottom"/>
                  </w:tcPr>
                  <w:p w:rsidRPr="0077213B" w:rsidR="00D318CC" w:rsidRDefault="0062232D">
                    <w:pPr>
                      <w:rPr>
                        <w:b/>
                      </w:rPr>
                    </w:pPr>
                    <w:r w:rsidRPr="0077213B">
                      <w:rPr>
                        <w:b/>
                      </w:rPr>
                      <w:t>Møte</w:t>
                    </w:r>
                    <w:r w:rsidRPr="0077213B">
                      <w:t xml:space="preserve"> </w:t>
                    </w:r>
                    <w:r w:rsidRPr="0077213B">
                      <w:rPr>
                        <w:b/>
                      </w:rPr>
                      <w:t>dato</w:t>
                    </w:r>
                    <w:r w:rsidRPr="0077213B">
                      <w:rPr>
                        <w:b/>
                        <w:i/>
                      </w:rPr>
                      <w:t xml:space="preserve"> </w:t>
                    </w:r>
                  </w:p>
                </w:tc>
                <w:tc>
                  <w:tcPr>
                    <w:tcW w:w="1417" w:type="dxa"/>
                    <w:tcBorders>
                      <w:top w:val="single" w:color="auto" w:sz="4" w:space="0"/>
                      <w:bottom w:val="single" w:color="auto" w:sz="4" w:space="0"/>
                    </w:tcBorders>
                    <w:vAlign w:val="bottom"/>
                  </w:tcPr>
                  <w:p w:rsidRPr="0077213B" w:rsidR="00D318CC" w:rsidRDefault="0062232D">
                    <w:pPr>
                      <w:rPr>
                        <w:b/>
                      </w:rPr>
                    </w:pPr>
                    <w:r w:rsidRPr="0077213B">
                      <w:rPr>
                        <w:b/>
                      </w:rPr>
                      <w:t>Saknr</w:t>
                    </w:r>
                  </w:p>
                </w:tc>
              </w:tr>
              <w:tr w:rsidRPr="0077213B" w:rsidR="00D318CC">
                <w:tc>
                  <w:tcPr>
                    <w:tcW w:w="6166" w:type="dxa"/>
                  </w:tcPr>
                  <w:sdt>
                    <w:sdtPr>
                      <w:rPr>
                        <w:lang w:val="nn-NO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FAST UTVAL FOR PLANSAKER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rPr>
                        <w:lang w:val="nn-NO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24.01.2019</w:t>
                        </w:r>
                      </w:p>
                    </w:sdtContent>
                  </w:sdt>
                </w:tc>
                <w:tc>
                  <w:tcPr>
                    <w:tcW w:w="1417" w:type="dxa"/>
                  </w:tcPr>
                  <w:sdt>
                    <w:sdtPr>
                      <w:rPr>
                        <w:lang w:val="nn-NO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005/19</w:t>
                        </w:r>
                        <w:r w:rsidRPr="0077213B">
                          <w:rPr>
                            <w:rStyle w:val="Plassholdertekst"/>
                            <w:i/>
                            <w:color w:val="000000" w:themeColor="text1"/>
                            <w:lang w:val="nn-NO"/>
                          </w:rPr>
                        </w:r>
                      </w:p>
                    </w:sdtContent>
                  </w:sdt>
                </w:tc>
              </w:tr>
              <w:tr w:rsidRPr="0077213B" w:rsidR="00D318CC">
                <w:tc>
                  <w:tcPr>
                    <w:tcW w:w="6166" w:type="dxa"/>
                  </w:tcPr>
                  <w:sdt>
                    <w:sdtPr>
                      <w:rPr>
                        <w:lang w:val="nn-NO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FAST UTVAL FOR PLANSAKER</w:t>
                        </w:r>
                      </w:p>
                    </w:sdtContent>
                  </w:sdt>
                </w:tc>
                <w:tc>
                  <w:tcPr>
                    <w:tcW w:w="1701" w:type="dxa"/>
                  </w:tcPr>
                  <w:sdt>
                    <w:sdtPr>
                      <w:rPr>
                        <w:lang w:val="nn-NO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29.01.2019</w:t>
                        </w:r>
                      </w:p>
                    </w:sdtContent>
                  </w:sdt>
                </w:tc>
                <w:tc>
                  <w:tcPr>
                    <w:tcW w:w="1417" w:type="dxa"/>
                  </w:tcPr>
                  <w:sdt>
                    <w:sdtPr>
                      <w:rPr>
                        <w:lang w:val="nn-NO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77213B" w:rsidR="00D318CC" w:rsidRDefault="0062232D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lang w:val="nn-NO"/>
                          </w:rPr>
                          <w:t>015/19</w:t>
                        </w:r>
                        <w:r w:rsidRPr="0077213B">
                          <w:rPr>
                            <w:rStyle w:val="Plassholdertekst"/>
                            <w:i/>
                            <w:color w:val="000000" w:themeColor="text1"/>
                            <w:lang w:val="nn-NO"/>
                          </w:rPr>
                        </w:r>
                      </w:p>
                    </w:sdtContent>
                  </w:sdt>
                </w:tc>
              </w:tr>
            </w:tbl>
            <w:p w:rsidRPr="0077213B" w:rsidR="00D318CC" w:rsidRDefault="00F908E8"/>
          </w:sdtContent>
        </w:sdt>
        <w:p w:rsidRPr="0077213B" w:rsidR="00D318CC" w:rsidRDefault="00D318CC">
          <w:pPr>
            <w:ind w:right="17"/>
            <w:rPr>
              <w:sz w:val="2"/>
              <w:szCs w:val="2"/>
            </w:rPr>
          </w:pPr>
        </w:p>
        <w:tbl>
          <w:tblPr>
            <w:tblW w:w="9284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color="auto" w:sz="4" w:space="0"/>
            </w:tblBorders>
            <w:tblLayout w:type="fixed"/>
            <w:tblCellMar>
              <w:left w:w="70" w:type="dxa"/>
              <w:right w:w="70" w:type="dxa"/>
            </w:tblCellMar>
            <w:tblLook w:val="0020" w:firstRow="1" w:lastRow="0" w:firstColumn="0" w:lastColumn="0" w:noHBand="0" w:noVBand="0"/>
          </w:tblPr>
          <w:tblGrid>
            <w:gridCol w:w="4558"/>
            <w:gridCol w:w="2033"/>
            <w:gridCol w:w="2693"/>
          </w:tblGrid>
          <w:tr w:rsidRPr="0077213B" w:rsidR="00E21859" w:rsidTr="00D34385">
            <w:trPr>
              <w:cantSplit/>
            </w:trPr>
            <w:tc>
              <w:tcPr>
                <w:tcW w:w="9284" w:type="dxa"/>
                <w:gridSpan w:val="3"/>
                <w:tcBorders>
                  <w:bottom w:val="single" w:color="auto" w:sz="4" w:space="0"/>
                </w:tcBorders>
              </w:tcPr>
              <w:p w:rsidRPr="0077213B" w:rsidR="00D318CC" w:rsidP="00F908E8" w:rsidRDefault="0062232D">
                <w:pPr>
                  <w:rPr>
                    <w:b/>
                    <w:lang w:val="nn-NO"/>
                  </w:rPr>
                </w:pPr>
                <w:r w:rsidRPr="0077213B">
                  <w:rPr>
                    <w:b/>
                    <w:lang w:val="nn-NO"/>
                  </w:rPr>
                  <w:t xml:space="preserve">Saksansvarleg:  </w:t>
                </w:r>
                <w:r w:rsidR="00F908E8">
                  <w:rPr>
                    <w:lang w:val="nn-NO"/>
                  </w:rPr>
                  <w:t>Rådmann Åse Elin Hole</w:t>
                </w:r>
                <w:bookmarkStart w:name="_GoBack" w:id="0"/>
                <w:bookmarkEnd w:id="0"/>
              </w:p>
            </w:tc>
          </w:tr>
          <w:tr w:rsidRPr="0077213B" w:rsidR="00E21859" w:rsidTr="00D34385">
            <w:trPr>
              <w:cantSplit/>
            </w:trPr>
            <w:tc>
              <w:tcPr>
                <w:tcW w:w="4558" w:type="dxa"/>
                <w:tcBorders>
                  <w:top w:val="single" w:color="auto" w:sz="4" w:space="0"/>
                </w:tcBorders>
              </w:tcPr>
              <w:p w:rsidRPr="0077213B" w:rsidR="00D318CC" w:rsidP="00D34385" w:rsidRDefault="0062232D">
                <w:pPr>
                  <w:rPr>
                    <w:b/>
                    <w:bCs w:val="0"/>
                  </w:rPr>
                </w:pPr>
                <w:r w:rsidRPr="0077213B">
                  <w:rPr>
                    <w:b/>
                  </w:rPr>
                  <w:t>Saksbehandlar:</w:t>
                </w:r>
                <w:r w:rsidRPr="0077213B">
                  <w:t xml:space="preserve"> </w:t>
                </w:r>
                <w:sdt>
                  <w:sdtPr>
                    <w:alias w:val="Journalpost.Saksbehandler.Navn"/>
                    <w:tag w:val="Journalpost.Saksbehandler.Navn"/>
                    <w:id w:val="-330456315"/>
                    <w:text/>
                  </w:sdtPr>
                  <w:sdtEndPr/>
                  <w:sdtContent>
                    <w:r w:rsidRPr="0077213B">
                      <w:t>Ole Marius Sve Hagen</w:t>
                    </w:r>
                  </w:sdtContent>
                </w:sdt>
              </w:p>
            </w:tc>
            <w:tc>
              <w:tcPr>
                <w:tcW w:w="2033" w:type="dxa"/>
                <w:tcBorders>
                  <w:top w:val="single" w:color="auto" w:sz="4" w:space="0"/>
                </w:tcBorders>
              </w:tcPr>
              <w:p w:rsidRPr="0077213B" w:rsidR="00D318CC" w:rsidP="00D34385" w:rsidRDefault="0062232D">
                <w:r w:rsidRPr="0077213B">
                  <w:rPr>
                    <w:b/>
                  </w:rPr>
                  <w:t>Arkiv:</w:t>
                </w:r>
                <w:r w:rsidRPr="0077213B">
                  <w:rPr>
                    <w:sz w:val="16"/>
                    <w:szCs w:val="16"/>
                    <w:lang w:val="nn-NO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  <w:lang w:val="nn-NO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77213B">
                      <w:rPr>
                        <w:sz w:val="16"/>
                        <w:szCs w:val="16"/>
                        <w:lang w:val="nn-NO"/>
                      </w:rPr>
                      <w:t>K2 - L13, GBN - 49/67</w:t>
                    </w:r>
                  </w:sdtContent>
                </w:sdt>
                <w:r w:rsidRPr="0077213B">
                  <w:rPr>
                    <w:b/>
                  </w:rPr>
                  <w:t xml:space="preserve"> </w:t>
                </w:r>
              </w:p>
            </w:tc>
            <w:tc>
              <w:tcPr>
                <w:tcW w:w="2693" w:type="dxa"/>
                <w:tcBorders>
                  <w:top w:val="single" w:color="auto" w:sz="4" w:space="0"/>
                </w:tcBorders>
              </w:tcPr>
              <w:p w:rsidRPr="0077213B" w:rsidR="00D318CC" w:rsidP="00D34385" w:rsidRDefault="0062232D">
                <w:r w:rsidRPr="0077213B">
                  <w:rPr>
                    <w:b/>
                  </w:rPr>
                  <w:t>Arkivsaknr</w:t>
                </w:r>
                <w:r w:rsidRPr="0077213B">
                  <w:t xml:space="preserve">  </w:t>
                </w:r>
                <w:sdt>
                  <w:sdtPr>
                    <w:rPr>
                      <w:sz w:val="16"/>
                      <w:szCs w:val="16"/>
                      <w:lang w:val="nn-NO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77213B">
                      <w:rPr>
                        <w:sz w:val="16"/>
                        <w:szCs w:val="16"/>
                        <w:lang w:val="nn-NO"/>
                      </w:rPr>
                      <w:t>18/639</w:t>
                    </w:r>
                  </w:sdtContent>
                </w:sdt>
              </w:p>
            </w:tc>
          </w:tr>
        </w:tbl>
        <w:p w:rsidRPr="0077213B" w:rsidR="00D318CC" w:rsidRDefault="00D318CC">
          <w:pPr>
            <w:rPr>
              <w:lang w:val="nn-NO"/>
            </w:rPr>
          </w:pPr>
        </w:p>
        <w:p w:rsidRPr="0077213B" w:rsidR="00D318CC" w:rsidRDefault="00F908E8">
          <w:pPr>
            <w:rPr>
              <w:b/>
              <w:sz w:val="28"/>
              <w:szCs w:val="28"/>
              <w:lang w:val="nn-NO"/>
            </w:rPr>
          </w:pPr>
          <w:sdt>
            <w:sdtPr>
              <w:rPr>
                <w:b/>
                <w:sz w:val="28"/>
                <w:szCs w:val="28"/>
                <w:lang w:val="nn-NO"/>
              </w:rPr>
              <w:alias w:val="Tittel"/>
              <w:tag w:val="Tittel"/>
              <w:id w:val="-853796916"/>
              <w:text/>
            </w:sdtPr>
            <w:sdtEndPr/>
            <w:sdtContent>
              <w:r w:rsidRPr="0077213B" w:rsidR="0062232D">
                <w:rPr>
                  <w:b/>
                  <w:sz w:val="28"/>
                  <w:szCs w:val="28"/>
                  <w:lang w:val="nn-NO"/>
                </w:rPr>
                <w:t>Detaljregulering for Svingen Eigedom - Nytt offentleg ettersyn</w:t>
              </w:r>
            </w:sdtContent>
          </w:sdt>
        </w:p>
        <w:p w:rsidRPr="0077213B" w:rsidR="00D318CC" w:rsidRDefault="00D318CC">
          <w:pPr>
            <w:rPr>
              <w:lang w:val="nn-NO"/>
            </w:rPr>
          </w:pPr>
        </w:p>
        <w:sdt>
          <w:sdt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85439B" w:rsidR="00E21859">
                <w:tc>
                  <w:altChunk r:id="chunk0229937f75434e6bbb9ed324e410d5c9"/>
                </w:tc>
              </w:tr>
            </w:tbl>
            <w:p w:rsidRPr="0077213B" w:rsidR="00D318CC" w:rsidP="0085439B" w:rsidRDefault="00F908E8">
              <w:pPr>
                <w:spacing w:after="0"/>
                <w:rPr>
                  <w:lang w:val="nn-NO"/>
                </w:rPr>
              </w:pPr>
            </w:p>
          </w:sdtContent>
        </w:sdt>
        <w:sdt>
          <w:sdtPr>
            <w:rPr>
              <w:lang w:val="nn-NO"/>
            </w:rPr>
            <w:alias w:val="GjennomførteBehandlinger"/>
            <w:tag w:val="GjennomførteBehandlinger"/>
            <w:id w:val="-443000856"/>
          </w:sdtPr>
          <w:sdtEndPr/>
          <w:sdtContent>
            <w:p w:rsidRPr="0077213B" w:rsidR="00D318CC" w:rsidRDefault="00F908E8">
              <w:pPr>
                <w:rPr>
                  <w:b/>
                  <w:lang w:val="nn-NO"/>
                </w:rPr>
              </w:pPr>
              <w:sdt>
                <w:sdtPr>
                  <w:rPr>
                    <w:b/>
                    <w:lang w:val="nn-NO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24.01.2019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 </w:t>
              </w:r>
              <w:sdt>
                <w:sdtPr>
                  <w:rPr>
                    <w:b/>
                    <w:lang w:val="nn-NO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FAST UTVAL FOR PLANSAKER</w:t>
                  </w:r>
                </w:sdtContent>
              </w:sdt>
            </w:p>
            <w:p w:rsidRPr="0077213B" w:rsidR="00D34385" w:rsidP="00C50B57" w:rsidRDefault="00D34385">
              <w:pPr>
                <w:rPr>
                  <w:lang w:val="nn-NO"/>
                </w:rPr>
              </w:pPr>
            </w:p>
            <w:sdt>
              <w:sdtPr>
                <w:rPr>
                  <w:lang w:val="nn-NO"/>
                </w:rPr>
                <w:alias w:val="TilleggsForslag"/>
                <w:tag w:val="TilleggsForslag"/>
                <w:id w:val="1771975857"/>
              </w:sdtPr>
              <w:sdtEndPr/>
              <w:sdtContent>
                <w:sdt>
                  <w:sdtPr>
                    <w:rPr>
                      <w:lang w:val="nn-NO"/>
                    </w:rPr>
                    <w:alias w:val="Tekst"/>
                    <w:tag w:val="Tekst"/>
                    <w:id w:val="2038544227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0"/>
                      </w:tblGrid>
                      <w:tr w:rsidRPr="0077213B" w:rsidR="00E21859" w:rsidTr="007449F4">
                        <w:tc>
                          <w:altChunk r:id="chunk8b2993dad7544740910af458849325f3"/>
                        </w:tc>
                      </w:tr>
                    </w:tbl>
                    <w:p w:rsidRPr="0077213B" w:rsidR="00D34385" w:rsidP="00C50B57" w:rsidRDefault="00F908E8">
                      <w:pPr>
                        <w:spacing w:after="0"/>
                        <w:rPr>
                          <w:lang w:val="nn-NO"/>
                        </w:rPr>
                      </w:pPr>
                    </w:p>
                  </w:sdtContent>
                </w:sdt>
              </w:sdtContent>
            </w:sdt>
            <w:sdt>
              <w:sdtPr>
                <w:rPr>
                  <w:lang w:val="nn-NO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77213B" w:rsidR="00E21859">
                    <w:tc>
                      <w:altChunk r:id="chunka2112b4b00db4c94b55d17e685eb82d6"/>
                    </w:tc>
                  </w:tr>
                </w:tbl>
                <w:p w:rsidRPr="0077213B" w:rsidR="00D318CC" w:rsidP="00C50B57" w:rsidRDefault="00F908E8"/>
              </w:sdtContent>
            </w:sdt>
            <w:p w:rsidRPr="0077213B" w:rsidR="00D318CC" w:rsidRDefault="00F908E8">
              <w:pPr>
                <w:rPr>
                  <w:b/>
                  <w:lang w:val="nn-NO"/>
                </w:rPr>
              </w:pPr>
              <w:sdt>
                <w:sdtPr>
                  <w:rPr>
                    <w:b/>
                    <w:lang w:val="nn-NO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PLA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- </w:t>
              </w:r>
              <w:sdt>
                <w:sdtPr>
                  <w:rPr>
                    <w:b/>
                    <w:lang w:val="nn-NO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005/19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 Vedtak:</w:t>
              </w:r>
            </w:p>
            <w:sdt>
              <w:sdtPr>
                <w:rPr>
                  <w:lang w:val="nn-NO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77213B" w:rsidR="00E21859">
                    <w:tc>
                      <w:altChunk r:id="chunkb487c9ceb09142f1b4ae63bd9626add2"/>
                    </w:tc>
                  </w:tr>
                </w:tbl>
                <w:p w:rsidRPr="0077213B" w:rsidR="00D318CC" w:rsidP="00532281" w:rsidRDefault="00F908E8">
                  <w:pPr>
                    <w:spacing w:after="0"/>
                    <w:rPr>
                      <w:lang w:val="nn-NO"/>
                    </w:rPr>
                  </w:pPr>
                </w:p>
              </w:sdtContent>
            </w:sdt>
            <w:p w:rsidRPr="0077213B" w:rsidR="00D318CC" w:rsidP="00C50B57" w:rsidRDefault="00F908E8">
              <w:pPr>
                <w:rPr>
                  <w:lang w:val="nn-NO"/>
                </w:rPr>
              </w:pPr>
            </w:p>
          </w:sdtContent>
        </w:sdt>
        <w:sdt>
          <w:sdtPr>
            <w:rPr>
              <w:lang w:val="nn-NO"/>
            </w:rPr>
            <w:alias w:val="GjennomførteBehandlinger"/>
            <w:tag w:val="GjennomførteBehandlinger"/>
            <w:id w:val="-443000856"/>
          </w:sdtPr>
          <w:sdtEndPr/>
          <w:sdtContent>
            <w:p w:rsidRPr="0077213B" w:rsidR="00D318CC" w:rsidRDefault="00F908E8">
              <w:pPr>
                <w:rPr>
                  <w:b/>
                  <w:lang w:val="nn-NO"/>
                </w:rPr>
              </w:pPr>
              <w:sdt>
                <w:sdtPr>
                  <w:rPr>
                    <w:b/>
                    <w:lang w:val="nn-NO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29.01.2019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 </w:t>
              </w:r>
              <w:sdt>
                <w:sdtPr>
                  <w:rPr>
                    <w:b/>
                    <w:lang w:val="nn-NO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FAST UTVAL FOR PLANSAKER</w:t>
                  </w:r>
                </w:sdtContent>
              </w:sdt>
            </w:p>
            <w:p w:rsidRPr="0077213B" w:rsidR="00D34385" w:rsidP="00C50B57" w:rsidRDefault="00D34385">
              <w:pPr>
                <w:rPr>
                  <w:lang w:val="nn-NO"/>
                </w:rPr>
              </w:pPr>
            </w:p>
            <w:sdt>
              <w:sdtPr>
                <w:rPr>
                  <w:lang w:val="nn-NO"/>
                </w:rPr>
                <w:alias w:val="TilleggsForslag"/>
                <w:tag w:val="TilleggsForslag"/>
                <w:id w:val="1771975857"/>
              </w:sdtPr>
              <w:sdtEndPr/>
              <w:sdtContent>
                <w:sdt>
                  <w:sdtPr>
                    <w:rPr>
                      <w:lang w:val="nn-NO"/>
                    </w:rPr>
                    <w:alias w:val="Tekst"/>
                    <w:tag w:val="Tekst"/>
                    <w:id w:val="2038544227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0"/>
                      </w:tblGrid>
                      <w:tr w:rsidRPr="0077213B" w:rsidR="00E21859" w:rsidTr="007449F4">
                        <w:tc>
                          <w:altChunk r:id="chunkd27441f25114417292560fd27d5d05de"/>
                        </w:tc>
                      </w:tr>
                    </w:tbl>
                    <w:p w:rsidRPr="0077213B" w:rsidR="00D34385" w:rsidP="00C50B57" w:rsidRDefault="00F908E8">
                      <w:pPr>
                        <w:spacing w:after="0"/>
                        <w:rPr>
                          <w:lang w:val="nn-NO"/>
                        </w:rPr>
                      </w:pPr>
                    </w:p>
                  </w:sdtContent>
                </w:sdt>
              </w:sdtContent>
            </w:sdt>
            <w:sdt>
              <w:sdtPr>
                <w:rPr>
                  <w:lang w:val="nn-NO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77213B" w:rsidR="00E21859">
                    <w:tc>
                      <w:altChunk r:id="chunk26ee916a56504e9abad96a2351d269cf"/>
                    </w:tc>
                  </w:tr>
                </w:tbl>
                <w:p w:rsidRPr="0077213B" w:rsidR="00D318CC" w:rsidP="00C50B57" w:rsidRDefault="00F908E8"/>
              </w:sdtContent>
            </w:sdt>
            <w:p w:rsidRPr="0077213B" w:rsidR="00D318CC" w:rsidRDefault="00F908E8">
              <w:pPr>
                <w:rPr>
                  <w:b/>
                  <w:lang w:val="nn-NO"/>
                </w:rPr>
              </w:pPr>
              <w:sdt>
                <w:sdtPr>
                  <w:rPr>
                    <w:b/>
                    <w:lang w:val="nn-NO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PLA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- </w:t>
              </w:r>
              <w:sdt>
                <w:sdtPr>
                  <w:rPr>
                    <w:b/>
                    <w:lang w:val="nn-NO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77213B" w:rsidR="0062232D">
                    <w:rPr>
                      <w:b/>
                      <w:lang w:val="nn-NO"/>
                    </w:rPr>
                    <w:t>015/19</w:t>
                  </w:r>
                </w:sdtContent>
              </w:sdt>
              <w:r w:rsidRPr="0077213B" w:rsidR="0062232D">
                <w:rPr>
                  <w:b/>
                  <w:lang w:val="nn-NO"/>
                </w:rPr>
                <w:t xml:space="preserve"> Vedtak:</w:t>
              </w:r>
            </w:p>
            <w:sdt>
              <w:sdtPr>
                <w:rPr>
                  <w:lang w:val="nn-NO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77213B" w:rsidR="00E21859">
                    <w:tc>
                      <w:altChunk r:id="chunk6844c94059de4adea68815a6473f92e9"/>
                    </w:tc>
                  </w:tr>
                </w:tbl>
                <w:p w:rsidRPr="0077213B" w:rsidR="00D318CC" w:rsidP="00532281" w:rsidRDefault="00F908E8">
                  <w:pPr>
                    <w:spacing w:after="0"/>
                    <w:rPr>
                      <w:lang w:val="nn-NO"/>
                    </w:rPr>
                  </w:pPr>
                </w:p>
              </w:sdtContent>
            </w:sdt>
            <w:p w:rsidRPr="0077213B" w:rsidR="00D318CC" w:rsidP="00C50B57" w:rsidRDefault="00F908E8">
              <w:pPr>
                <w:rPr>
                  <w:lang w:val="nn-NO"/>
                </w:rPr>
              </w:pPr>
            </w:p>
          </w:sdtContent>
        </w:sdt>
        <w:sdt>
          <w:sdtPr>
            <w:rPr>
              <w:lang w:val="nn-NO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77213B" w:rsidR="00E21859">
                <w:tc>
                  <w:altChunk r:id="chunkefda3227a2674017b03bb8180fb7e25d"/>
                </w:tc>
              </w:tr>
            </w:tbl>
            <w:p w:rsidRPr="0077213B" w:rsidR="00D318CC" w:rsidP="00C50B57" w:rsidRDefault="00F908E8">
              <w:pPr>
                <w:spacing w:after="0"/>
                <w:rPr>
                  <w:lang w:val="nn-NO"/>
                </w:rPr>
              </w:pPr>
            </w:p>
          </w:sdtContent>
        </w:sdt>
        <w:sdt>
          <w:sdtPr>
            <w:alias w:val="SaksVedlegg"/>
            <w:tag w:val="SaksVedlegg"/>
            <w:id w:val="-588469138"/>
            <w:showingPlcHdr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2093"/>
                <w:gridCol w:w="4961"/>
                <w:gridCol w:w="2156"/>
              </w:tblGrid>
              <w:tr w:rsidRPr="0077213B" w:rsidR="00163B89" w:rsidTr="007762F3">
                <w:trPr>
                  <w:trHeight w:val="536"/>
                </w:trPr>
                <w:tc>
                  <w:tcPr>
                    <w:tcW w:w="2093" w:type="dxa"/>
                  </w:tcPr>
                  <w:p w:rsidRPr="0077213B" w:rsidR="00163B89" w:rsidP="00960AD6" w:rsidRDefault="00163B89">
                    <w:pPr>
                      <w:rPr>
                        <w:b/>
                        <w:lang w:val="nn-NO"/>
                      </w:rPr>
                    </w:pPr>
                    <w:r w:rsidRPr="0077213B">
                      <w:rPr>
                        <w:b/>
                        <w:lang w:val="nn-NO"/>
                      </w:rPr>
                      <w:t>Vedlegg:</w:t>
                    </w:r>
                    <w:r w:rsidRPr="0077213B">
                      <w:rPr>
                        <w:b/>
                        <w:lang w:val="nn-NO"/>
                      </w:rPr>
                      <w:br/>
                      <w:t>Dok.dato:</w:t>
                    </w:r>
                  </w:p>
                </w:tc>
                <w:tc>
                  <w:tcPr>
                    <w:tcW w:w="4961" w:type="dxa"/>
                  </w:tcPr>
                  <w:p w:rsidRPr="0077213B" w:rsidR="00163B89" w:rsidP="00960AD6" w:rsidRDefault="00163B89">
                    <w:pPr>
                      <w:rPr>
                        <w:b/>
                        <w:lang w:val="nn-NO"/>
                      </w:rPr>
                    </w:pPr>
                    <w:r w:rsidRPr="0077213B">
                      <w:rPr>
                        <w:b/>
                        <w:lang w:val="nn-NO"/>
                      </w:rPr>
                      <w:br/>
                      <w:t>Vedlegg:</w:t>
                    </w:r>
                  </w:p>
                </w:tc>
                <w:tc>
                  <w:tcPr>
                    <w:tcW w:w="2156" w:type="dxa"/>
                  </w:tcPr>
                  <w:p w:rsidRPr="0077213B" w:rsidR="00163B89" w:rsidP="00960AD6" w:rsidRDefault="00163B89">
                    <w:pPr>
                      <w:rPr>
                        <w:b/>
                        <w:lang w:val="nn-NO"/>
                      </w:rPr>
                    </w:pPr>
                    <w:r w:rsidRPr="0077213B">
                      <w:rPr>
                        <w:b/>
                        <w:lang w:val="nn-NO"/>
                      </w:rPr>
                      <w:br/>
                      <w:t>Dok.ID</w:t>
                    </w:r>
                  </w:p>
                </w:tc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V01 Plankart 150119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242965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V04 Sjekkliste ROS 020718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242966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V02 Reguleringsføresegner 160119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242967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V06 Perspektiv Innkjørsel 110119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242968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V08 Perspektiv Ødegårdsvegen 110119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242969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V07 Perspektiv Ringstadvegen 110119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242970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V03 Geologisk Vurdering 180618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242971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V09 Fråsegn Statens Vegvesen 140518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242972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V05 Utomhusplan 160119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242973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V10 Fråsegn NVE 250518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242974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V12 Fråsegn Mattilsynet 040618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242975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V11 Fråsegn Møre og Romsdal Fylkeskommune 300518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242976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V13 Fråsegn Fylkesmannen i Møre og Romsdal 080618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242977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V14 Merknad Kjell Inge Langlo 050618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242978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V15 Møtereferat Møre og Romsdal Fylkeskommune 031218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242979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V17 Fasade Nord og Øst 110119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242980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V18 Uttale Statens Vegvesen 070918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242981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V16 Fasade Sør og Vest 110119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242982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V19 Uttale NVE 270918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242983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V21 Uttale Fylkesmannen 261018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242984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V22 Uttale Kjell Inge Langlo 260918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242985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V20 Uttale Møre og Romsdal Fylkeskommune 261018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242986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V23 Uttale Eldrerådet 231018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242987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V24 Uttale Rådet for funksjonshemma 231018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242988</w:t>
                        </w:r>
                      </w:p>
                    </w:tc>
                  </w:sdtContent>
                </w:sdt>
              </w:tr>
              <w:tr w:rsidRPr="0077213B" w:rsidR="00163B89" w:rsidTr="007762F3">
                <w:sdt>
                  <w:sdtPr>
                    <w:rPr>
                      <w:lang w:val="nn-NO"/>
                    </w:rPr>
                    <w:alias w:val="DokVersjon.opprettet.ToString"/>
                    <w:tag w:val="DokVersjon.opprettet.ToString"/>
                    <w:id w:val="-998193391"/>
                  </w:sdtPr>
                  <w:sdtEndPr/>
                  <w:sdtContent>
                    <w:tc>
                      <w:tcPr>
                        <w:tcW w:w="2093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17.01.2019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Tittel"/>
                    <w:tag w:val="Tittel"/>
                    <w:id w:val="1830324805"/>
                  </w:sdtPr>
                  <w:sdtEndPr/>
                  <w:sdtContent>
                    <w:tc>
                      <w:tcPr>
                        <w:tcW w:w="4961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Planomtale Detaljregulering for Svingen Eigedom 160119</w:t>
                        </w:r>
                      </w:p>
                    </w:tc>
                  </w:sdtContent>
                </w:sdt>
                <w:sdt>
                  <w:sdtPr>
                    <w:rPr>
                      <w:lang w:val="nn-NO"/>
                    </w:rPr>
                    <w:alias w:val="DokVersjon.DokID.Value"/>
                    <w:tag w:val="DokVersjon.DokID.Value"/>
                    <w:id w:val="706064722"/>
                  </w:sdtPr>
                  <w:sdtEndPr/>
                  <w:sdtContent>
                    <w:tc>
                      <w:tcPr>
                        <w:tcW w:w="2156" w:type="dxa"/>
                      </w:tcPr>
                      <w:p w:rsidRPr="0077213B" w:rsidR="00163B89" w:rsidP="00960AD6" w:rsidRDefault="00163B89">
                        <w:pPr>
                          <w:rPr>
                            <w:lang w:val="nn-NO"/>
                          </w:rPr>
                        </w:pPr>
                        <w:r w:rsidRPr="0077213B">
                          <w:rPr>
                            <w:rStyle w:val="Plassholdertekst"/>
                            <w:color w:val="000000" w:themeColor="text1"/>
                          </w:rPr>
                          <w:t>242989</w:t>
                        </w:r>
                      </w:p>
                    </w:tc>
                  </w:sdtContent>
                </w:sdt>
              </w:tr>
            </w:tbl>
            <w:p w:rsidRPr="0077213B" w:rsidR="00514098" w:rsidP="00514098" w:rsidRDefault="00F908E8">
              <w:pPr>
                <w:ind w:right="-103"/>
              </w:pPr>
            </w:p>
          </w:sdtContent>
        </w:sdt>
        <w:p w:rsidRPr="0077213B" w:rsidR="00163B89" w:rsidP="00514098" w:rsidRDefault="00163B89">
          <w:pPr>
            <w:ind w:right="-103"/>
          </w:pPr>
        </w:p>
        <w:sdt>
          <w:sdtPr>
            <w:rPr>
              <w:lang w:val="nn-NO"/>
            </w:rPr>
            <w:alias w:val="IngressTekst"/>
            <w:tag w:val="IngressTekst"/>
            <w:id w:val="-221529144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77213B" w:rsidR="00E21859">
                <w:tc>
                  <w:altChunk r:id="chunkbaab7fcd3b6d4b3e8f91e3340902eb42"/>
                </w:tc>
              </w:tr>
            </w:tbl>
            <w:p w:rsidRPr="0077213B" w:rsidR="00D318CC" w:rsidRDefault="00F908E8">
              <w:pPr>
                <w:spacing w:after="0"/>
                <w:rPr>
                  <w:lang w:val="nn-NO"/>
                </w:rPr>
              </w:pPr>
            </w:p>
          </w:sdtContent>
        </w:sdt>
        <w:p w:rsidRPr="0077213B" w:rsidR="00D318CC" w:rsidRDefault="00F908E8">
          <w:pPr>
            <w:rPr>
              <w:lang w:val="nn-NO"/>
            </w:rPr>
          </w:pPr>
        </w:p>
      </w:sdtContent>
    </w:sdt>
    <w:p w:rsidRPr="0077213B" w:rsidR="00D34385" w:rsidP="00096BAB" w:rsidRDefault="00D34385">
      <w:pPr>
        <w:rPr>
          <w:lang w:val="nn-NO"/>
        </w:rPr>
      </w:pPr>
    </w:p>
    <w:sectPr w:rsidRPr="0077213B" w:rsidR="00D34385" w:rsidSect="00282E16">
      <w:pgSz w:w="11906" w:h="16838"/>
      <w:pgMar w:top="851" w:right="49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CC" w:rsidRDefault="0062232D">
      <w:r>
        <w:separator/>
      </w:r>
    </w:p>
  </w:endnote>
  <w:endnote w:type="continuationSeparator" w:id="0">
    <w:p w:rsidR="00D318CC" w:rsidRDefault="0062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CC" w:rsidRDefault="0062232D">
      <w:r>
        <w:separator/>
      </w:r>
    </w:p>
  </w:footnote>
  <w:footnote w:type="continuationSeparator" w:id="0">
    <w:p w:rsidR="00D318CC" w:rsidRDefault="0062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CC"/>
    <w:rsid w:val="00055B2F"/>
    <w:rsid w:val="00096BAB"/>
    <w:rsid w:val="00142CEA"/>
    <w:rsid w:val="00163B89"/>
    <w:rsid w:val="00282E16"/>
    <w:rsid w:val="0039429C"/>
    <w:rsid w:val="004C3E16"/>
    <w:rsid w:val="004E488A"/>
    <w:rsid w:val="00514098"/>
    <w:rsid w:val="00532281"/>
    <w:rsid w:val="0062232D"/>
    <w:rsid w:val="006B0594"/>
    <w:rsid w:val="0077213B"/>
    <w:rsid w:val="007762F3"/>
    <w:rsid w:val="0085439B"/>
    <w:rsid w:val="00C50B57"/>
    <w:rsid w:val="00C84F34"/>
    <w:rsid w:val="00C95CB4"/>
    <w:rsid w:val="00D318CC"/>
    <w:rsid w:val="00D34385"/>
    <w:rsid w:val="00D72C41"/>
    <w:rsid w:val="00DA2BBD"/>
    <w:rsid w:val="00DE45D6"/>
    <w:rsid w:val="00E21859"/>
    <w:rsid w:val="00ED5F31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Theme="minorHAnsi"/>
        <w:bCs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28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 w:val="0"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 w:val="0"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 w:val="0"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val="nn-NO"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/>
      <w:b/>
      <w:szCs w:val="20"/>
      <w:lang w:val="nn-NO" w:eastAsia="nb-NO"/>
    </w:rPr>
  </w:style>
  <w:style w:type="paragraph" w:styleId="12k-arial11" w:customStyle="1">
    <w:name w:val="12k-arial11"/>
    <w:basedOn w:val="Normal"/>
    <w:rPr>
      <w:rFonts w:eastAsia="Times New Roman"/>
      <w:szCs w:val="20"/>
      <w:lang w:val="nn-NO"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styleId="Brdtekst">
    <w:name w:val="Body Text"/>
    <w:basedOn w:val="Normal"/>
    <w:link w:val="BrdtekstTegn"/>
    <w:pPr>
      <w:spacing w:after="240" w:line="240" w:lineRule="atLeast"/>
      <w:ind w:firstLine="360"/>
      <w:jc w:val="both"/>
    </w:pPr>
    <w:rPr>
      <w:rFonts w:eastAsia="Times New Roman"/>
      <w:spacing w:val="-5"/>
      <w:szCs w:val="20"/>
      <w:lang w:val="nn-NO" w:eastAsia="nb-NO"/>
    </w:rPr>
  </w:style>
  <w:style w:type="character" w:styleId="BrdtekstTegn" w:customStyle="1">
    <w:name w:val="Brødtekst Tegn"/>
    <w:basedOn w:val="Standardskriftforavsnitt"/>
    <w:link w:val="Brdtekst"/>
    <w:rPr>
      <w:rFonts w:ascii="Times New Roman" w:hAnsi="Times New Roman" w:eastAsia="Times New Roman" w:cs="Times New Roman"/>
      <w:spacing w:val="-5"/>
      <w:sz w:val="24"/>
      <w:szCs w:val="20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Relationship Type="http://schemas.openxmlformats.org/officeDocument/2006/relationships/aFChunk" Target="/word/afchunk.rtf" Id="chunk0229937f75434e6bbb9ed324e410d5c9" /><Relationship Type="http://schemas.openxmlformats.org/officeDocument/2006/relationships/aFChunk" Target="/word/afchunk2.rtf" Id="chunk8b2993dad7544740910af458849325f3" /><Relationship Type="http://schemas.openxmlformats.org/officeDocument/2006/relationships/aFChunk" Target="/word/afchunk3.rtf" Id="chunka2112b4b00db4c94b55d17e685eb82d6" /><Relationship Type="http://schemas.openxmlformats.org/officeDocument/2006/relationships/aFChunk" Target="/word/afchunk4.rtf" Id="chunkb487c9ceb09142f1b4ae63bd9626add2" /><Relationship Type="http://schemas.openxmlformats.org/officeDocument/2006/relationships/aFChunk" Target="/word/afchunk5.rtf" Id="chunkd27441f25114417292560fd27d5d05de" /><Relationship Type="http://schemas.openxmlformats.org/officeDocument/2006/relationships/aFChunk" Target="/word/afchunk6.rtf" Id="chunk26ee916a56504e9abad96a2351d269cf" /><Relationship Type="http://schemas.openxmlformats.org/officeDocument/2006/relationships/aFChunk" Target="/word/afchunk7.rtf" Id="chunk6844c94059de4adea68815a6473f92e9" /><Relationship Type="http://schemas.openxmlformats.org/officeDocument/2006/relationships/aFChunk" Target="/word/afchunk8.rtf" Id="chunkefda3227a2674017b03bb8180fb7e25d" /><Relationship Type="http://schemas.openxmlformats.org/officeDocument/2006/relationships/aFChunk" Target="/word/afchunk9.rtf" Id="chunkbaab7fcd3b6d4b3e8f91e3340902eb4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7B7775" w:rsidRDefault="007B7775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7613385ACD47068043DC32DDACD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65269-FCD0-4E26-AB25-F7FB085340DC}"/>
      </w:docPartPr>
      <w:docPartBody>
        <w:p w:rsidR="007B7775" w:rsidRDefault="00340D4E" w:rsidP="00340D4E">
          <w:pPr>
            <w:pStyle w:val="5F7613385ACD47068043DC32DDACD73D14"/>
          </w:pPr>
          <w:r w:rsidRPr="0077213B">
            <w:rPr>
              <w:lang w:val="nn-NO"/>
            </w:rPr>
            <w:t>&lt;paragraf&gt;</w:t>
          </w:r>
        </w:p>
      </w:docPartBody>
    </w:docPart>
    <w:docPart>
      <w:docPartPr>
        <w:name w:val="7751CF13227D4CA3B2D52E8E301E6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87C82-891D-43BA-97BC-B049CD6BE647}"/>
      </w:docPartPr>
      <w:docPartBody>
        <w:p w:rsidR="007B7775" w:rsidRDefault="007B7775">
          <w:pPr>
            <w:pStyle w:val="7751CF13227D4CA3B2D52E8E301E699C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C81ECF06A234871A6F65F713FE66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99482-980D-4E01-923B-5DA1ECC1711C}"/>
      </w:docPartPr>
      <w:docPartBody>
        <w:p w:rsidR="007B7775" w:rsidRDefault="00340D4E" w:rsidP="00340D4E">
          <w:pPr>
            <w:pStyle w:val="FC81ECF06A234871A6F65F713FE66C4614"/>
          </w:pPr>
          <w:r w:rsidRPr="0077213B">
            <w:rPr>
              <w:sz w:val="16"/>
              <w:szCs w:val="16"/>
              <w:lang w:val="nn-NO"/>
            </w:rPr>
            <w:t>&lt;arkivID&gt;</w:t>
          </w:r>
        </w:p>
      </w:docPartBody>
    </w:docPart>
    <w:docPart>
      <w:docPartPr>
        <w:name w:val="930BCC0974E44ACDB55CBBEA57F44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DBA91-96C4-4202-B36B-C5B6D25636A8}"/>
      </w:docPartPr>
      <w:docPartBody>
        <w:p w:rsidR="007B7775" w:rsidRDefault="007B7775">
          <w:pPr>
            <w:pStyle w:val="930BCC0974E44ACDB55CBBEA57F44C62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5640C7BB314320BEC2D2594F208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0A4D5-3714-4171-BB0D-36A68622AEDB}"/>
      </w:docPartPr>
      <w:docPartBody>
        <w:p w:rsidR="007B7775" w:rsidRDefault="00340D4E" w:rsidP="00340D4E">
          <w:pPr>
            <w:pStyle w:val="BB5640C7BB314320BEC2D2594F20830814"/>
          </w:pPr>
          <w:r w:rsidRPr="0077213B">
            <w:rPr>
              <w:lang w:val="nn-NO"/>
            </w:rPr>
            <w:t>&lt;utval&gt;</w:t>
          </w:r>
        </w:p>
      </w:docPartBody>
    </w:docPart>
    <w:docPart>
      <w:docPartPr>
        <w:name w:val="1207D5D03E1B4336885210D6328AE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D0EB3-F50B-49B3-92AE-B40EE5782B03}"/>
      </w:docPartPr>
      <w:docPartBody>
        <w:p w:rsidR="007B7775" w:rsidRDefault="00340D4E" w:rsidP="00340D4E">
          <w:pPr>
            <w:pStyle w:val="1207D5D03E1B4336885210D6328AE1E614"/>
          </w:pPr>
          <w:r w:rsidRPr="0077213B">
            <w:rPr>
              <w:lang w:val="nn-NO"/>
            </w:rPr>
            <w:t>&lt;møtedato&gt;</w:t>
          </w:r>
        </w:p>
      </w:docPartBody>
    </w:docPart>
    <w:docPart>
      <w:docPartPr>
        <w:name w:val="B0AD753D9A674469BE6CC239D52827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9D230-0D75-4EA0-846C-871B95A08CB0}"/>
      </w:docPartPr>
      <w:docPartBody>
        <w:p w:rsidR="007B7775" w:rsidRDefault="00340D4E" w:rsidP="00340D4E">
          <w:pPr>
            <w:pStyle w:val="B0AD753D9A674469BE6CC239D528278114"/>
          </w:pPr>
          <w:r w:rsidRPr="0077213B">
            <w:rPr>
              <w:lang w:val="nn-NO"/>
            </w:rPr>
            <w:t>&lt;saksnr&gt;</w:t>
          </w:r>
          <w:r w:rsidRPr="0077213B">
            <w:rPr>
              <w:rStyle w:val="Plassholdertekst"/>
              <w:i/>
              <w:lang w:val="nn-NO"/>
            </w:rPr>
            <w:t xml:space="preserve"> </w:t>
          </w:r>
        </w:p>
      </w:docPartBody>
    </w:docPart>
    <w:docPart>
      <w:docPartPr>
        <w:name w:val="3B7F2D78E0774069A37A5D0F671FB2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62BA7-2689-4763-B5E8-8CE2A5B12D2C}"/>
      </w:docPartPr>
      <w:docPartBody>
        <w:p w:rsidR="00340DA6" w:rsidRDefault="00340D4E" w:rsidP="00340D4E">
          <w:pPr>
            <w:pStyle w:val="3B7F2D78E0774069A37A5D0F671FB2AA3"/>
          </w:pPr>
          <w:r w:rsidRPr="0077213B">
            <w:rPr>
              <w:sz w:val="16"/>
              <w:szCs w:val="16"/>
              <w:lang w:val="nn-NO"/>
            </w:rPr>
            <w:t>&lt;arkivsakid&gt;</w:t>
          </w:r>
        </w:p>
      </w:docPartBody>
    </w:docPart>
    <w:docPart>
      <w:docPartPr>
        <w:name w:val="14920A3407F245DAB7FB32D2D6F67D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977D0-1C5E-4F2E-9AC6-6ADF40DD2D8D}"/>
      </w:docPartPr>
      <w:docPartBody>
        <w:p w:rsidR="00340DA6" w:rsidRDefault="00340D4E" w:rsidP="00340D4E">
          <w:pPr>
            <w:pStyle w:val="14920A3407F245DAB7FB32D2D6F67D803"/>
          </w:pPr>
          <w:r w:rsidRPr="0077213B">
            <w:rPr>
              <w:rStyle w:val="Plassholdertekst"/>
              <w:b/>
              <w:lang w:val="nn-NO"/>
            </w:rPr>
            <w:t>Referatsaker:</w:t>
          </w:r>
        </w:p>
      </w:docPartBody>
    </w:docPart>
    <w:docPart>
      <w:docPartPr>
        <w:name w:val="E5A45B2C5B1F43C19ECBC7C73AFEA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DFAD1-85D8-479E-8AA4-D3F1F0DB7D2F}"/>
      </w:docPartPr>
      <w:docPartBody>
        <w:p w:rsidR="00340DA6" w:rsidRDefault="00340D4E" w:rsidP="00340D4E">
          <w:pPr>
            <w:pStyle w:val="E5A45B2C5B1F43C19ECBC7C73AFEAACE3"/>
          </w:pPr>
          <w:r w:rsidRPr="0077213B">
            <w:rPr>
              <w:rStyle w:val="Plassholdertekst"/>
              <w:lang w:val="nn-NO"/>
            </w:rPr>
            <w:t>&lt;saksnummer&gt;</w:t>
          </w:r>
        </w:p>
      </w:docPartBody>
    </w:docPart>
    <w:docPart>
      <w:docPartPr>
        <w:name w:val="66226A6C69214538B4C3F51586E14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756C4-0DCB-4370-805B-41410B1A4171}"/>
      </w:docPartPr>
      <w:docPartBody>
        <w:p w:rsidR="00340DA6" w:rsidRDefault="00340D4E" w:rsidP="00340D4E">
          <w:pPr>
            <w:pStyle w:val="66226A6C69214538B4C3F51586E141023"/>
          </w:pPr>
          <w:r w:rsidRPr="0077213B">
            <w:rPr>
              <w:rStyle w:val="Plassholdertekst"/>
              <w:lang w:val="nn-NO"/>
            </w:rPr>
            <w:t>&lt;tittel&gt;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7775"/>
    <w:rsid w:val="0003444B"/>
    <w:rsid w:val="000677B1"/>
    <w:rsid w:val="001336E5"/>
    <w:rsid w:val="00165F45"/>
    <w:rsid w:val="001A3236"/>
    <w:rsid w:val="0020595C"/>
    <w:rsid w:val="00340D4E"/>
    <w:rsid w:val="00340DA6"/>
    <w:rsid w:val="004019D3"/>
    <w:rsid w:val="004C556D"/>
    <w:rsid w:val="005A7311"/>
    <w:rsid w:val="007970F7"/>
    <w:rsid w:val="007B7775"/>
    <w:rsid w:val="009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0D4E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1125F508EE8144EEBE98BB1E08B0A429">
    <w:name w:val="1125F508EE8144EEBE98BB1E08B0A429"/>
  </w:style>
  <w:style w:type="paragraph" w:customStyle="1" w:styleId="5F7613385ACD47068043DC32DDACD73D">
    <w:name w:val="5F7613385ACD47068043DC32DDACD73D"/>
  </w:style>
  <w:style w:type="paragraph" w:customStyle="1" w:styleId="DD5CACDC6D8447B8936D19C2E58598C5">
    <w:name w:val="DD5CACDC6D8447B8936D19C2E58598C5"/>
  </w:style>
  <w:style w:type="paragraph" w:customStyle="1" w:styleId="EFAE4953C45B4D7BA012C8FCF2463DCF">
    <w:name w:val="EFAE4953C45B4D7BA012C8FCF2463DCF"/>
  </w:style>
  <w:style w:type="paragraph" w:customStyle="1" w:styleId="E7625E7A4E5E49AF989C962799BA1487">
    <w:name w:val="E7625E7A4E5E49AF989C962799BA1487"/>
  </w:style>
  <w:style w:type="paragraph" w:customStyle="1" w:styleId="A93A475AEDA949B1A05700BD7658EC32">
    <w:name w:val="A93A475AEDA949B1A05700BD7658EC32"/>
  </w:style>
  <w:style w:type="paragraph" w:customStyle="1" w:styleId="CBC62C4912444697ABF77D8B099280BF">
    <w:name w:val="CBC62C4912444697ABF77D8B099280BF"/>
  </w:style>
  <w:style w:type="paragraph" w:customStyle="1" w:styleId="463517C25A494B82A4BC90A746DF5990">
    <w:name w:val="463517C25A494B82A4BC90A746DF5990"/>
  </w:style>
  <w:style w:type="paragraph" w:customStyle="1" w:styleId="7751CF13227D4CA3B2D52E8E301E699C">
    <w:name w:val="7751CF13227D4CA3B2D52E8E301E699C"/>
  </w:style>
  <w:style w:type="paragraph" w:customStyle="1" w:styleId="FC81ECF06A234871A6F65F713FE66C46">
    <w:name w:val="FC81ECF06A234871A6F65F713FE66C46"/>
  </w:style>
  <w:style w:type="paragraph" w:customStyle="1" w:styleId="FCD37F988C9943A0B437C93BFFEFB747">
    <w:name w:val="FCD37F988C9943A0B437C93BFFEFB747"/>
  </w:style>
  <w:style w:type="paragraph" w:customStyle="1" w:styleId="930BCC0974E44ACDB55CBBEA57F44C62">
    <w:name w:val="930BCC0974E44ACDB55CBBEA57F44C62"/>
  </w:style>
  <w:style w:type="paragraph" w:customStyle="1" w:styleId="BB5640C7BB314320BEC2D2594F208308">
    <w:name w:val="BB5640C7BB314320BEC2D2594F208308"/>
  </w:style>
  <w:style w:type="paragraph" w:customStyle="1" w:styleId="1207D5D03E1B4336885210D6328AE1E6">
    <w:name w:val="1207D5D03E1B4336885210D6328AE1E6"/>
  </w:style>
  <w:style w:type="paragraph" w:customStyle="1" w:styleId="B0AD753D9A674469BE6CC239D5282781">
    <w:name w:val="B0AD753D9A674469BE6CC239D5282781"/>
  </w:style>
  <w:style w:type="paragraph" w:customStyle="1" w:styleId="0E52F20549EC4BE0A85452CB32329937">
    <w:name w:val="0E52F20549EC4BE0A85452CB32329937"/>
  </w:style>
  <w:style w:type="paragraph" w:customStyle="1" w:styleId="5F7613385ACD47068043DC32DDACD73D1">
    <w:name w:val="5F7613385ACD47068043DC32DDACD73D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1">
    <w:name w:val="BB5640C7BB314320BEC2D2594F208308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1">
    <w:name w:val="1207D5D03E1B4336885210D6328AE1E6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1">
    <w:name w:val="B0AD753D9A674469BE6CC239D5282781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1">
    <w:name w:val="FC81ECF06A234871A6F65F713FE66C46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1">
    <w:name w:val="FCD37F988C9943A0B437C93BFFEFB747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27CE620DC74451B8A0CFDE37CE8BB7F">
    <w:name w:val="E27CE620DC74451B8A0CFDE37CE8BB7F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35506CB2A34E1781512E028726844D">
    <w:name w:val="C135506CB2A34E1781512E028726844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5C06423EDC41E5B2A878C6825B81FD">
    <w:name w:val="C15C06423EDC41E5B2A878C6825B81F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A5FCCFBD82245A897AC15A16372BF50">
    <w:name w:val="EA5FCCFBD82245A897AC15A16372BF50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8969C49B9AC41BB8931F29DA4893B64">
    <w:name w:val="18969C49B9AC41BB8931F29DA4893B64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2FE6E3070BD048F2BDD2D955ECB33FC3">
    <w:name w:val="2FE6E3070BD048F2BDD2D955ECB33FC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2">
    <w:name w:val="5F7613385ACD47068043DC32DDACD73D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2">
    <w:name w:val="BB5640C7BB314320BEC2D2594F208308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2">
    <w:name w:val="1207D5D03E1B4336885210D6328AE1E6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2">
    <w:name w:val="B0AD753D9A674469BE6CC239D5282781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2">
    <w:name w:val="FC81ECF06A234871A6F65F713FE66C46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2">
    <w:name w:val="FCD37F988C9943A0B437C93BFFEFB7472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27CE620DC74451B8A0CFDE37CE8BB7F1">
    <w:name w:val="E27CE620DC74451B8A0CFDE37CE8BB7F1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35506CB2A34E1781512E028726844D1">
    <w:name w:val="C135506CB2A34E1781512E028726844D1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5C06423EDC41E5B2A878C6825B81FD1">
    <w:name w:val="C15C06423EDC41E5B2A878C6825B81FD1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808BA965A7574FDDB25605A0705BCEBB">
    <w:name w:val="808BA965A7574FDDB25605A0705BCEBB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D09801A85A5247C08A286C8D3C86B72F">
    <w:name w:val="D09801A85A5247C08A286C8D3C86B72F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9A06CEA0155648429ADBC1DF7C75E346">
    <w:name w:val="9A06CEA0155648429ADBC1DF7C75E346"/>
    <w:rsid w:val="007B7775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01E04B899A8C4AA8B098FD12743FC818">
    <w:name w:val="01E04B899A8C4AA8B098FD12743FC818"/>
    <w:rsid w:val="007B7775"/>
    <w:rPr>
      <w:lang w:val="nn-NO" w:eastAsia="nn-NO"/>
    </w:rPr>
  </w:style>
  <w:style w:type="paragraph" w:customStyle="1" w:styleId="E45102657819438E8D0745CF0493D6B7">
    <w:name w:val="E45102657819438E8D0745CF0493D6B7"/>
    <w:rsid w:val="007B7775"/>
    <w:rPr>
      <w:lang w:val="nn-NO" w:eastAsia="nn-NO"/>
    </w:rPr>
  </w:style>
  <w:style w:type="paragraph" w:customStyle="1" w:styleId="E36A887C884946BCA84F6218A7F0157B">
    <w:name w:val="E36A887C884946BCA84F6218A7F0157B"/>
    <w:rsid w:val="007B7775"/>
    <w:rPr>
      <w:lang w:val="nn-NO" w:eastAsia="nn-NO"/>
    </w:rPr>
  </w:style>
  <w:style w:type="paragraph" w:customStyle="1" w:styleId="5F7613385ACD47068043DC32DDACD73D3">
    <w:name w:val="5F7613385ACD47068043DC32DDACD73D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3">
    <w:name w:val="BB5640C7BB314320BEC2D2594F208308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3">
    <w:name w:val="1207D5D03E1B4336885210D6328AE1E6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3">
    <w:name w:val="B0AD753D9A674469BE6CC239D5282781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3">
    <w:name w:val="FC81ECF06A234871A6F65F713FE66C46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3">
    <w:name w:val="FCD37F988C9943A0B437C93BFFEFB7473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27CE620DC74451B8A0CFDE37CE8BB7F2">
    <w:name w:val="E27CE620DC74451B8A0CFDE37CE8BB7F2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35506CB2A34E1781512E028726844D2">
    <w:name w:val="C135506CB2A34E1781512E028726844D2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15C06423EDC41E5B2A878C6825B81FD2">
    <w:name w:val="C15C06423EDC41E5B2A878C6825B81FD2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3A5BB85646314169A3376C22D0C39418">
    <w:name w:val="3A5BB85646314169A3376C22D0C39418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3189117EFD540F799DBBA2FAB99457F">
    <w:name w:val="B3189117EFD540F799DBBA2FAB99457F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40403E4EF144990B48A62369B716312">
    <w:name w:val="E40403E4EF144990B48A62369B716312"/>
    <w:rsid w:val="000677B1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4">
    <w:name w:val="5F7613385ACD47068043DC32DDACD73D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4">
    <w:name w:val="BB5640C7BB314320BEC2D2594F208308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4">
    <w:name w:val="1207D5D03E1B4336885210D6328AE1E6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4">
    <w:name w:val="B0AD753D9A674469BE6CC239D5282781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4">
    <w:name w:val="FC81ECF06A234871A6F65F713FE66C46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4">
    <w:name w:val="FCD37F988C9943A0B437C93BFFEFB7474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080D71C4F1C744059062A37575955B6C">
    <w:name w:val="080D71C4F1C744059062A37575955B6C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F53427D21C545E6AF6649C7AE8638C5">
    <w:name w:val="EF53427D21C545E6AF6649C7AE8638C5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3040BB9B00A4CEFA67A7B7BD8943545">
    <w:name w:val="13040BB9B00A4CEFA67A7B7BD8943545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847C35A8F60242B7B9BC3AE7A3467627">
    <w:name w:val="847C35A8F60242B7B9BC3AE7A3467627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9881F29B46C49B0A3327234B4E919D1">
    <w:name w:val="19881F29B46C49B0A3327234B4E919D1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79519AFADFB54D11BDB2E7280FCFC616">
    <w:name w:val="79519AFADFB54D11BDB2E7280FCFC616"/>
    <w:rsid w:val="004C556D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D0B34DD2F2794FFF95BFEA82C99425AF">
    <w:name w:val="D0B34DD2F2794FFF95BFEA82C99425AF"/>
    <w:rsid w:val="005A7311"/>
    <w:rPr>
      <w:lang w:val="nn-NO" w:eastAsia="nn-NO"/>
    </w:rPr>
  </w:style>
  <w:style w:type="paragraph" w:customStyle="1" w:styleId="5F7613385ACD47068043DC32DDACD73D5">
    <w:name w:val="5F7613385ACD47068043DC32DDACD73D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5">
    <w:name w:val="BB5640C7BB314320BEC2D2594F208308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5">
    <w:name w:val="1207D5D03E1B4336885210D6328AE1E6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5">
    <w:name w:val="B0AD753D9A674469BE6CC239D5282781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5">
    <w:name w:val="FC81ECF06A234871A6F65F713FE66C46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5">
    <w:name w:val="FCD37F988C9943A0B437C93BFFEFB7475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080D71C4F1C744059062A37575955B6C1">
    <w:name w:val="080D71C4F1C744059062A37575955B6C1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361166513AFA4DA3A5C0E19773CC255E">
    <w:name w:val="361166513AFA4DA3A5C0E19773CC255E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A6C987DC47764E82ABC93F8B57A431C6">
    <w:name w:val="A6C987DC47764E82ABC93F8B57A431C6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2A550EA3BBA34EF0BC42D318227D90F8">
    <w:name w:val="2A550EA3BBA34EF0BC42D318227D90F8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C7E5E11442054005B4ED4CCC99300032">
    <w:name w:val="C7E5E11442054005B4ED4CCC99300032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A6A75E8135CD462B807C52D2E6223DDA">
    <w:name w:val="A6A75E8135CD462B807C52D2E6223DDA"/>
    <w:rsid w:val="001A3236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6">
    <w:name w:val="5F7613385ACD47068043DC32DDACD73D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6">
    <w:name w:val="BB5640C7BB314320BEC2D2594F208308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6">
    <w:name w:val="1207D5D03E1B4336885210D6328AE1E6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6">
    <w:name w:val="B0AD753D9A674469BE6CC239D5282781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6">
    <w:name w:val="FC81ECF06A234871A6F65F713FE66C46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6">
    <w:name w:val="FCD37F988C9943A0B437C93BFFEFB7476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080D71C4F1C744059062A37575955B6C2">
    <w:name w:val="080D71C4F1C744059062A37575955B6C2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361166513AFA4DA3A5C0E19773CC255E1">
    <w:name w:val="361166513AFA4DA3A5C0E19773CC255E1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A6C987DC47764E82ABC93F8B57A431C61">
    <w:name w:val="A6C987DC47764E82ABC93F8B57A431C61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2F6DF912C56D42EBA9D85F15C1BD1874">
    <w:name w:val="2F6DF912C56D42EBA9D85F15C1BD1874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317B8E43F9554CFFBAEE439E919E9469">
    <w:name w:val="317B8E43F9554CFFBAEE439E919E9469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487E0E94602D43A7ABBE9CA10C8C0C0C">
    <w:name w:val="487E0E94602D43A7ABBE9CA10C8C0C0C"/>
    <w:rsid w:val="004019D3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7">
    <w:name w:val="5F7613385ACD47068043DC32DDACD73D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7">
    <w:name w:val="BB5640C7BB314320BEC2D2594F208308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7">
    <w:name w:val="1207D5D03E1B4336885210D6328AE1E6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7">
    <w:name w:val="B0AD753D9A674469BE6CC239D5282781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7">
    <w:name w:val="FC81ECF06A234871A6F65F713FE66C46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7">
    <w:name w:val="FCD37F988C9943A0B437C93BFFEFB7477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080D71C4F1C744059062A37575955B6C3">
    <w:name w:val="080D71C4F1C744059062A37575955B6C3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361166513AFA4DA3A5C0E19773CC255E2">
    <w:name w:val="361166513AFA4DA3A5C0E19773CC255E2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A6C987DC47764E82ABC93F8B57A431C62">
    <w:name w:val="A6C987DC47764E82ABC93F8B57A431C62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2BE64440CBFC4964AEF44A65FB04A1CA">
    <w:name w:val="2BE64440CBFC4964AEF44A65FB04A1CA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3F324906A1946C387294AC70038A6E9">
    <w:name w:val="F3F324906A1946C387294AC70038A6E9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88CDAE58EDB490A82C44BA72BB9364A">
    <w:name w:val="B88CDAE58EDB490A82C44BA72BB9364A"/>
    <w:rsid w:val="007970F7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8">
    <w:name w:val="5F7613385ACD47068043DC32DDACD73D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B5640C7BB314320BEC2D2594F2083088">
    <w:name w:val="BB5640C7BB314320BEC2D2594F208308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1207D5D03E1B4336885210D6328AE1E68">
    <w:name w:val="1207D5D03E1B4336885210D6328AE1E6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0AD753D9A674469BE6CC239D52827818">
    <w:name w:val="B0AD753D9A674469BE6CC239D5282781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81ECF06A234871A6F65F713FE66C468">
    <w:name w:val="FC81ECF06A234871A6F65F713FE66C46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FCD37F988C9943A0B437C93BFFEFB7478">
    <w:name w:val="FCD37F988C9943A0B437C93BFFEFB7478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2811C3B804124844B151FBD7B1289B17">
    <w:name w:val="2811C3B804124844B151FBD7B1289B17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9E58F3CBA7484A75BEC996504A586445">
    <w:name w:val="9E58F3CBA7484A75BEC996504A586445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B927F06F64C64373B8C026772C06AA44">
    <w:name w:val="B927F06F64C64373B8C026772C06AA44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8CD2386EA3AD4628BE44073F324B535C">
    <w:name w:val="8CD2386EA3AD4628BE44073F324B535C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DAB7CC8B84ED4CA08F2EDBD8A15DFEC0">
    <w:name w:val="DAB7CC8B84ED4CA08F2EDBD8A15DFEC0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E2A2B4FFEA914C7CB70BB29A5CA296DF">
    <w:name w:val="E2A2B4FFEA914C7CB70BB29A5CA296DF"/>
    <w:rsid w:val="0020595C"/>
    <w:pPr>
      <w:spacing w:after="0" w:line="240" w:lineRule="auto"/>
    </w:pPr>
    <w:rPr>
      <w:rFonts w:ascii="Times New Roman" w:eastAsiaTheme="minorHAnsi" w:hAnsi="Times New Roman" w:cs="Times New Roman"/>
      <w:bCs/>
      <w:sz w:val="24"/>
      <w:lang w:eastAsia="en-US"/>
    </w:rPr>
  </w:style>
  <w:style w:type="paragraph" w:customStyle="1" w:styleId="5F7613385ACD47068043DC32DDACD73D9">
    <w:name w:val="5F7613385ACD47068043DC32DDACD73D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9">
    <w:name w:val="BB5640C7BB314320BEC2D2594F208308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9">
    <w:name w:val="1207D5D03E1B4336885210D6328AE1E6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9">
    <w:name w:val="B0AD753D9A674469BE6CC239D5282781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9">
    <w:name w:val="FC81ECF06A234871A6F65F713FE66C46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D37F988C9943A0B437C93BFFEFB7479">
    <w:name w:val="FCD37F988C9943A0B437C93BFFEFB7479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2811C3B804124844B151FBD7B1289B171">
    <w:name w:val="2811C3B804124844B151FBD7B1289B171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9E58F3CBA7484A75BEC996504A5864451">
    <w:name w:val="9E58F3CBA7484A75BEC996504A5864451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927F06F64C64373B8C026772C06AA441">
    <w:name w:val="B927F06F64C64373B8C026772C06AA441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27D6262906B944B882426556AD70A18D">
    <w:name w:val="27D6262906B944B882426556AD70A18D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3B358A7E6EF44AD8A89949B119B706C">
    <w:name w:val="B3B358A7E6EF44AD8A89949B119B706C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2BE882476D564A5B9E09029CCB281AFF">
    <w:name w:val="2BE882476D564A5B9E09029CCB281AFF"/>
    <w:rsid w:val="0003444B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F7613385ACD47068043DC32DDACD73D10">
    <w:name w:val="5F7613385ACD47068043DC32DDACD73D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10">
    <w:name w:val="BB5640C7BB314320BEC2D2594F208308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10">
    <w:name w:val="1207D5D03E1B4336885210D6328AE1E6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10">
    <w:name w:val="B0AD753D9A674469BE6CC239D5282781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10">
    <w:name w:val="FC81ECF06A234871A6F65F713FE66C46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D37F988C9943A0B437C93BFFEFB74710">
    <w:name w:val="FCD37F988C9943A0B437C93BFFEFB74710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2811C3B804124844B151FBD7B1289B172">
    <w:name w:val="2811C3B804124844B151FBD7B1289B172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9E58F3CBA7484A75BEC996504A5864452">
    <w:name w:val="9E58F3CBA7484A75BEC996504A5864452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927F06F64C64373B8C026772C06AA442">
    <w:name w:val="B927F06F64C64373B8C026772C06AA442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DD6B85CEDAA5457D89130FBCD2CE4B2A">
    <w:name w:val="DD6B85CEDAA5457D89130FBCD2CE4B2A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8EC9FCFA42D46DBB5E83E921E7357A1">
    <w:name w:val="68EC9FCFA42D46DBB5E83E921E7357A1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AAF422A4D8B40EDB51BF0F7C9956EE8">
    <w:name w:val="FAAF422A4D8B40EDB51BF0F7C9956EE8"/>
    <w:rsid w:val="00165F4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F7613385ACD47068043DC32DDACD73D11">
    <w:name w:val="5F7613385ACD47068043DC32DDACD73D11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11">
    <w:name w:val="BB5640C7BB314320BEC2D2594F20830811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11">
    <w:name w:val="1207D5D03E1B4336885210D6328AE1E611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11">
    <w:name w:val="B0AD753D9A674469BE6CC239D528278111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11">
    <w:name w:val="FC81ECF06A234871A6F65F713FE66C4611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3B7F2D78E0774069A37A5D0F671FB2AA">
    <w:name w:val="3B7F2D78E0774069A37A5D0F671FB2AA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4920A3407F245DAB7FB32D2D6F67D80">
    <w:name w:val="14920A3407F245DAB7FB32D2D6F67D80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E5A45B2C5B1F43C19ECBC7C73AFEAACE">
    <w:name w:val="E5A45B2C5B1F43C19ECBC7C73AFEAACE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6226A6C69214538B4C3F51586E14102">
    <w:name w:val="66226A6C69214538B4C3F51586E14102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623FC5B311D4FD79963F1DAE27350F6">
    <w:name w:val="5623FC5B311D4FD79963F1DAE27350F6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5A9D07625C34AD493C44C772E8E45DD">
    <w:name w:val="B5A9D07625C34AD493C44C772E8E45DD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AA2A1A0BB0A649FAA629854AC37B3B0C">
    <w:name w:val="AA2A1A0BB0A649FAA629854AC37B3B0C"/>
    <w:rsid w:val="001336E5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F7613385ACD47068043DC32DDACD73D12">
    <w:name w:val="5F7613385ACD47068043DC32DDACD73D1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12">
    <w:name w:val="BB5640C7BB314320BEC2D2594F2083081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12">
    <w:name w:val="1207D5D03E1B4336885210D6328AE1E61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12">
    <w:name w:val="B0AD753D9A674469BE6CC239D52827811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12">
    <w:name w:val="FC81ECF06A234871A6F65F713FE66C461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3B7F2D78E0774069A37A5D0F671FB2AA1">
    <w:name w:val="3B7F2D78E0774069A37A5D0F671FB2AA1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4920A3407F245DAB7FB32D2D6F67D801">
    <w:name w:val="14920A3407F245DAB7FB32D2D6F67D801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E5A45B2C5B1F43C19ECBC7C73AFEAACE1">
    <w:name w:val="E5A45B2C5B1F43C19ECBC7C73AFEAACE1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6226A6C69214538B4C3F51586E141021">
    <w:name w:val="66226A6C69214538B4C3F51586E141021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AE326D2A688A425385E8424681374AF9">
    <w:name w:val="AE326D2A688A425385E8424681374AF9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3E380D7400B0494BA2217855766F0460">
    <w:name w:val="3E380D7400B0494BA2217855766F0460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39D920EE6CC405EA29E20C6ACAB2482">
    <w:name w:val="539D920EE6CC405EA29E20C6ACAB2482"/>
    <w:rsid w:val="00340DA6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F7613385ACD47068043DC32DDACD73D13">
    <w:name w:val="5F7613385ACD47068043DC32DDACD73D1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13">
    <w:name w:val="BB5640C7BB314320BEC2D2594F2083081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13">
    <w:name w:val="1207D5D03E1B4336885210D6328AE1E61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13">
    <w:name w:val="B0AD753D9A674469BE6CC239D52827811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13">
    <w:name w:val="FC81ECF06A234871A6F65F713FE66C461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3B7F2D78E0774069A37A5D0F671FB2AA2">
    <w:name w:val="3B7F2D78E0774069A37A5D0F671FB2AA2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4920A3407F245DAB7FB32D2D6F67D802">
    <w:name w:val="14920A3407F245DAB7FB32D2D6F67D802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E5A45B2C5B1F43C19ECBC7C73AFEAACE2">
    <w:name w:val="E5A45B2C5B1F43C19ECBC7C73AFEAACE2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6226A6C69214538B4C3F51586E141022">
    <w:name w:val="66226A6C69214538B4C3F51586E141022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E421D20609A24BD38E3E194C70F93839">
    <w:name w:val="E421D20609A24BD38E3E194C70F93839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045D67C88FB74349A6D2FEDEC22209E3">
    <w:name w:val="045D67C88FB74349A6D2FEDEC22209E3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25A84FBBDE6F43FC909B3157AD913B5D">
    <w:name w:val="25A84FBBDE6F43FC909B3157AD913B5D"/>
    <w:rsid w:val="00936202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5F7613385ACD47068043DC32DDACD73D14">
    <w:name w:val="5F7613385ACD47068043DC32DDACD73D14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B5640C7BB314320BEC2D2594F20830814">
    <w:name w:val="BB5640C7BB314320BEC2D2594F20830814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207D5D03E1B4336885210D6328AE1E614">
    <w:name w:val="1207D5D03E1B4336885210D6328AE1E614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B0AD753D9A674469BE6CC239D528278114">
    <w:name w:val="B0AD753D9A674469BE6CC239D528278114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FC81ECF06A234871A6F65F713FE66C4614">
    <w:name w:val="FC81ECF06A234871A6F65F713FE66C4614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3B7F2D78E0774069A37A5D0F671FB2AA3">
    <w:name w:val="3B7F2D78E0774069A37A5D0F671FB2AA3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4920A3407F245DAB7FB32D2D6F67D803">
    <w:name w:val="14920A3407F245DAB7FB32D2D6F67D803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E5A45B2C5B1F43C19ECBC7C73AFEAACE3">
    <w:name w:val="E5A45B2C5B1F43C19ECBC7C73AFEAACE3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6226A6C69214538B4C3F51586E141023">
    <w:name w:val="66226A6C69214538B4C3F51586E141023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6C535B5413474B95B04B25534FCBCA83">
    <w:name w:val="6C535B5413474B95B04B25534FCBCA83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1B7BBA0ACDAF4CA486E13765E71F9792">
    <w:name w:val="1B7BBA0ACDAF4CA486E13765E71F9792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  <w:style w:type="paragraph" w:customStyle="1" w:styleId="06083CFAAC054C0CA17964058A8A7F30">
    <w:name w:val="06083CFAAC054C0CA17964058A8A7F30"/>
    <w:rsid w:val="00340D4E"/>
    <w:pPr>
      <w:spacing w:after="0" w:line="240" w:lineRule="auto"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038D-8C99-4BDA-BFE7-E7056F3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c9bcfa6d5d6e4e2ba97136c780d65dce</Template>
  <TotalTime>399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Bjerkreim kommune</keywords>
  <lastModifiedBy>Synnøve Lindset</lastModifiedBy>
  <revision>178</revision>
  <dcterms:created xsi:type="dcterms:W3CDTF">2011-11-07T15:04:00.0000000Z</dcterms:created>
  <dcterms:modified xsi:type="dcterms:W3CDTF">2016-01-07T07:19:00.0000000Z</dcterms:modified>
  <dc:title>Detaljregulering for Svingen Eigedom - Nytt offentleg ettersyn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